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108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108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D1085" w:rsidRDefault="003D601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B9CD174" wp14:editId="514A7BD0">
                        <wp:extent cx="4428611" cy="3219450"/>
                        <wp:effectExtent l="0" t="0" r="0" b="0"/>
                        <wp:docPr id="2" name="Picture 2" descr="http://fashionlovespeople.com/wp-content/uploads/2013/03/montessori-infant-to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ashionlovespeople.com/wp-content/uploads/2013/03/montessori-infant-to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523" cy="3236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085">
              <w:trPr>
                <w:trHeight w:hRule="exact" w:val="5760"/>
              </w:trPr>
              <w:tc>
                <w:tcPr>
                  <w:tcW w:w="7200" w:type="dxa"/>
                </w:tcPr>
                <w:p w:rsidR="00CD1085" w:rsidRDefault="00945636">
                  <w:pPr>
                    <w:pStyle w:val="Subtitle"/>
                  </w:pPr>
                  <w:r>
                    <w:t>October 1</w:t>
                  </w:r>
                </w:p>
                <w:p w:rsidR="00CD1085" w:rsidRDefault="00945636">
                  <w:pPr>
                    <w:pStyle w:val="Title"/>
                  </w:pPr>
                  <w:r>
                    <w:t>Parent/infant classes</w:t>
                  </w:r>
                </w:p>
                <w:p w:rsidR="00257ECB" w:rsidRPr="00257ECB" w:rsidRDefault="00257ECB" w:rsidP="00257ECB">
                  <w:pPr>
                    <w:pStyle w:val="Heading1"/>
                  </w:pPr>
                  <w:r>
                    <w:t xml:space="preserve">Please Fill Out Form Below to enroll by September 15, </w:t>
                  </w:r>
                  <w:proofErr w:type="gramStart"/>
                  <w:r>
                    <w:t>2015 :</w:t>
                  </w:r>
                  <w:proofErr w:type="gramEnd"/>
                  <w:r>
                    <w:t xml:space="preserve"> Fee is $500 for 8 weeks</w:t>
                  </w:r>
                  <w:bookmarkStart w:id="0" w:name="_GoBack"/>
                  <w:bookmarkEnd w:id="0"/>
                </w:p>
                <w:p w:rsidR="00FA46D2" w:rsidRDefault="00FA46D2" w:rsidP="00FA46D2">
                  <w:pPr>
                    <w:spacing w:line="240" w:lineRule="auto"/>
                  </w:pPr>
                  <w:r>
                    <w:t>Child’s Name: ______________ DOB:_______________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Parents: __________________ Phone:______________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Address:__________________ Email:______________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</w:tc>
            </w:tr>
            <w:tr w:rsidR="00CD108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1085" w:rsidRDefault="00CD1085"/>
              </w:tc>
            </w:tr>
          </w:tbl>
          <w:p w:rsidR="00CD1085" w:rsidRDefault="00CD1085"/>
        </w:tc>
        <w:tc>
          <w:tcPr>
            <w:tcW w:w="144" w:type="dxa"/>
          </w:tcPr>
          <w:p w:rsidR="00CD1085" w:rsidRDefault="00CD108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108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D1085" w:rsidRDefault="00945636">
                  <w:pPr>
                    <w:pStyle w:val="Heading2"/>
                  </w:pPr>
                  <w:r>
                    <w:t>Montessori Parent/Infant Class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FA46D2">
                  <w:pPr>
                    <w:pStyle w:val="Heading2"/>
                  </w:pPr>
                  <w:r>
                    <w:t xml:space="preserve"> 2015 </w:t>
                  </w:r>
                  <w:r w:rsidR="00945636">
                    <w:t>Fall Classes offered at Children’s Garden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945636">
                  <w:pPr>
                    <w:pStyle w:val="Heading2"/>
                  </w:pPr>
                  <w:r>
                    <w:t>Starting October 1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C95FC7">
                  <w:pPr>
                    <w:pStyle w:val="Heading2"/>
                  </w:pPr>
                  <w:r>
                    <w:t>Ages 3 months to 12 months old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945636" w:rsidP="00945636">
                  <w:pPr>
                    <w:pStyle w:val="Heading2"/>
                  </w:pPr>
                  <w:r>
                    <w:t>Mondays and Thursdays 4-5:30pm @Children’s Garden Montessori School</w:t>
                  </w:r>
                </w:p>
              </w:tc>
            </w:tr>
            <w:tr w:rsidR="00CD1085">
              <w:trPr>
                <w:trHeight w:hRule="exact" w:val="144"/>
              </w:trPr>
              <w:tc>
                <w:tcPr>
                  <w:tcW w:w="3446" w:type="dxa"/>
                </w:tcPr>
                <w:p w:rsidR="00CD1085" w:rsidRDefault="00CD1085"/>
              </w:tc>
            </w:tr>
            <w:tr w:rsidR="00CD1085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D1085" w:rsidRDefault="00945636">
                  <w:pPr>
                    <w:pStyle w:val="Heading3"/>
                  </w:pPr>
                  <w:r>
                    <w:t>Children’s Garden MOntessori</w:t>
                  </w:r>
                </w:p>
                <w:p w:rsidR="00CD1085" w:rsidRDefault="00257EC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67AEFDED9817483D91E1D6187B25B6D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45636">
                        <w:t>444 Detroit Street Denver, CO 80206</w:t>
                      </w:r>
                    </w:sdtContent>
                  </w:sdt>
                </w:p>
                <w:p w:rsidR="00CD1085" w:rsidRDefault="00257ECB">
                  <w:pPr>
                    <w:pStyle w:val="ContactInfo"/>
                  </w:pPr>
                  <w:hyperlink r:id="rId6" w:history="1">
                    <w:r w:rsidR="00945636" w:rsidRPr="00111A01">
                      <w:rPr>
                        <w:rStyle w:val="Hyperlink"/>
                      </w:rPr>
                      <w:t>www.cgmontessori.com</w:t>
                    </w:r>
                  </w:hyperlink>
                </w:p>
                <w:p w:rsidR="00945636" w:rsidRDefault="00945636">
                  <w:pPr>
                    <w:pStyle w:val="ContactInfo"/>
                  </w:pPr>
                  <w:r>
                    <w:t>303-322-0972</w:t>
                  </w:r>
                </w:p>
                <w:p w:rsidR="00945636" w:rsidRDefault="00945636" w:rsidP="00945636">
                  <w:pPr>
                    <w:pStyle w:val="Date"/>
                  </w:pPr>
                  <w:r>
                    <w:t>October 1 – November 30</w:t>
                  </w:r>
                </w:p>
              </w:tc>
            </w:tr>
          </w:tbl>
          <w:p w:rsidR="00CD1085" w:rsidRDefault="00CD1085"/>
        </w:tc>
      </w:tr>
    </w:tbl>
    <w:p w:rsidR="00CD1085" w:rsidRDefault="00CD1085">
      <w:pPr>
        <w:pStyle w:val="NoSpacing"/>
      </w:pPr>
    </w:p>
    <w:sectPr w:rsidR="00CD108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36"/>
    <w:rsid w:val="00257ECB"/>
    <w:rsid w:val="003D6019"/>
    <w:rsid w:val="00945636"/>
    <w:rsid w:val="00C95FC7"/>
    <w:rsid w:val="00CD1085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EB79-13B8-4495-886F-C5D412C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45636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montessor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ler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AEFDED9817483D91E1D6187B25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A3DB-E5E5-4DDD-B311-146F54B75BDC}"/>
      </w:docPartPr>
      <w:docPartBody>
        <w:p w:rsidR="000167DA" w:rsidRDefault="00876387">
          <w:pPr>
            <w:pStyle w:val="67AEFDED9817483D91E1D6187B25B6D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7"/>
    <w:rsid w:val="000167DA"/>
    <w:rsid w:val="00876387"/>
    <w:rsid w:val="00A03657"/>
    <w:rsid w:val="00B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D202B90AC435EA984CB1820B85C74">
    <w:name w:val="10BD202B90AC435EA984CB1820B85C74"/>
  </w:style>
  <w:style w:type="paragraph" w:customStyle="1" w:styleId="1F778DB0963D408982E5875A04424CA1">
    <w:name w:val="1F778DB0963D408982E5875A04424CA1"/>
  </w:style>
  <w:style w:type="paragraph" w:customStyle="1" w:styleId="157A8432B0034851ACE722BAE32CC54F">
    <w:name w:val="157A8432B0034851ACE722BAE32CC54F"/>
  </w:style>
  <w:style w:type="paragraph" w:customStyle="1" w:styleId="D1F0CF0A26944DBB81495190825865AE">
    <w:name w:val="D1F0CF0A26944DBB81495190825865AE"/>
  </w:style>
  <w:style w:type="paragraph" w:customStyle="1" w:styleId="BD27CE370969411C93D9BD8E697A7B23">
    <w:name w:val="BD27CE370969411C93D9BD8E697A7B23"/>
  </w:style>
  <w:style w:type="paragraph" w:customStyle="1" w:styleId="4402F3F64F994D89AF972D96EDB74C1C">
    <w:name w:val="4402F3F64F994D89AF972D96EDB74C1C"/>
  </w:style>
  <w:style w:type="paragraph" w:customStyle="1" w:styleId="A485FC174CEE46729A010926A07C83EF">
    <w:name w:val="A485FC174CEE46729A010926A07C83EF"/>
  </w:style>
  <w:style w:type="paragraph" w:customStyle="1" w:styleId="39D566E03D73460589B42E1F216C2C6C">
    <w:name w:val="39D566E03D73460589B42E1F216C2C6C"/>
  </w:style>
  <w:style w:type="paragraph" w:customStyle="1" w:styleId="D42F27CAEFBC4D949EFD754E0EBC8269">
    <w:name w:val="D42F27CAEFBC4D949EFD754E0EBC8269"/>
  </w:style>
  <w:style w:type="paragraph" w:customStyle="1" w:styleId="31F4EE59F93F48FC83C0446E0A26F16F">
    <w:name w:val="31F4EE59F93F48FC83C0446E0A26F16F"/>
  </w:style>
  <w:style w:type="paragraph" w:customStyle="1" w:styleId="67AEFDED9817483D91E1D6187B25B6DE">
    <w:name w:val="67AEFDED9817483D91E1D6187B25B6DE"/>
  </w:style>
  <w:style w:type="paragraph" w:customStyle="1" w:styleId="BCAD1AC3747A45B6B7EBA16269536358">
    <w:name w:val="BCAD1AC3747A45B6B7EBA16269536358"/>
  </w:style>
  <w:style w:type="paragraph" w:customStyle="1" w:styleId="868CB5B8725D4B3F864B4480301CD025">
    <w:name w:val="868CB5B8725D4B3F864B4480301CD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Toddlers</dc:creator>
  <cp:keywords/>
  <dc:description/>
  <cp:lastModifiedBy>Toddlers</cp:lastModifiedBy>
  <cp:revision>5</cp:revision>
  <cp:lastPrinted>2015-08-27T17:39:00Z</cp:lastPrinted>
  <dcterms:created xsi:type="dcterms:W3CDTF">2015-08-27T17:10:00Z</dcterms:created>
  <dcterms:modified xsi:type="dcterms:W3CDTF">2015-08-27T17:53:00Z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